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:</w:t>
      </w:r>
    </w:p>
    <w:p>
      <w:pPr>
        <w:spacing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四川省装配式建筑产业</w:t>
      </w: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协会</w:t>
      </w:r>
    </w:p>
    <w:p>
      <w:pPr>
        <w:spacing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联络员会议参会回执单</w:t>
      </w:r>
      <w:bookmarkEnd w:id="0"/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会议时间：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31</w:t>
      </w:r>
      <w:r>
        <w:rPr>
          <w:rFonts w:hint="eastAsia" w:ascii="仿宋" w:hAnsi="仿宋" w:eastAsia="仿宋"/>
          <w:sz w:val="28"/>
          <w:szCs w:val="28"/>
        </w:rPr>
        <w:t>日（星期五）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30</w:t>
      </w:r>
    </w:p>
    <w:p>
      <w:pPr>
        <w:widowControl/>
        <w:spacing w:line="360" w:lineRule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会议地点：</w:t>
      </w:r>
      <w:r>
        <w:rPr>
          <w:rFonts w:hint="eastAsia" w:ascii="仿宋" w:hAnsi="仿宋" w:eastAsia="仿宋"/>
          <w:kern w:val="0"/>
          <w:sz w:val="28"/>
          <w:szCs w:val="28"/>
        </w:rPr>
        <w:t>白鹭湾印象花园（花园会议厅）</w:t>
      </w:r>
    </w:p>
    <w:p>
      <w:pPr>
        <w:widowControl/>
        <w:adjustRightInd w:val="0"/>
        <w:snapToGrid w:val="0"/>
        <w:spacing w:line="560" w:lineRule="exact"/>
        <w:ind w:firstLine="1400" w:firstLineChars="5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四川省成都市锦江区三圣乡聚宝路</w:t>
      </w:r>
      <w:r>
        <w:rPr>
          <w:rFonts w:ascii="仿宋" w:hAnsi="仿宋" w:eastAsia="仿宋"/>
          <w:kern w:val="0"/>
          <w:sz w:val="28"/>
          <w:szCs w:val="28"/>
        </w:rPr>
        <w:t>301</w:t>
      </w:r>
      <w:r>
        <w:rPr>
          <w:rFonts w:hint="eastAsia" w:ascii="仿宋" w:hAnsi="仿宋" w:eastAsia="仿宋"/>
          <w:kern w:val="0"/>
          <w:sz w:val="28"/>
          <w:szCs w:val="28"/>
        </w:rPr>
        <w:t>号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回执返回邮箱：</w:t>
      </w:r>
      <w:r>
        <w:rPr>
          <w:rFonts w:ascii="仿宋" w:hAnsi="仿宋" w:eastAsia="仿宋"/>
          <w:sz w:val="28"/>
          <w:szCs w:val="28"/>
        </w:rPr>
        <w:t>405700109@qq.com</w:t>
      </w:r>
    </w:p>
    <w:tbl>
      <w:tblPr>
        <w:tblStyle w:val="5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7"/>
        <w:gridCol w:w="2693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87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32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6F"/>
    <w:rsid w:val="00012C13"/>
    <w:rsid w:val="00016F9C"/>
    <w:rsid w:val="000204D5"/>
    <w:rsid w:val="00026B23"/>
    <w:rsid w:val="00036C6F"/>
    <w:rsid w:val="000431EA"/>
    <w:rsid w:val="0004658A"/>
    <w:rsid w:val="0005212E"/>
    <w:rsid w:val="00067201"/>
    <w:rsid w:val="000B32AD"/>
    <w:rsid w:val="000D2506"/>
    <w:rsid w:val="000D48B9"/>
    <w:rsid w:val="000E07FB"/>
    <w:rsid w:val="000E1728"/>
    <w:rsid w:val="000E1B84"/>
    <w:rsid w:val="00105173"/>
    <w:rsid w:val="001725BC"/>
    <w:rsid w:val="001873A5"/>
    <w:rsid w:val="001A63DD"/>
    <w:rsid w:val="001D6A4C"/>
    <w:rsid w:val="001E0E51"/>
    <w:rsid w:val="001E386D"/>
    <w:rsid w:val="001E3F96"/>
    <w:rsid w:val="002003E8"/>
    <w:rsid w:val="00223BFE"/>
    <w:rsid w:val="002317A0"/>
    <w:rsid w:val="00231D09"/>
    <w:rsid w:val="00252991"/>
    <w:rsid w:val="0025697A"/>
    <w:rsid w:val="00283D89"/>
    <w:rsid w:val="002854D3"/>
    <w:rsid w:val="002B643C"/>
    <w:rsid w:val="002B6626"/>
    <w:rsid w:val="002C5392"/>
    <w:rsid w:val="002D4337"/>
    <w:rsid w:val="002F6C6A"/>
    <w:rsid w:val="00300DFB"/>
    <w:rsid w:val="00303147"/>
    <w:rsid w:val="00304CEE"/>
    <w:rsid w:val="00307A94"/>
    <w:rsid w:val="00313205"/>
    <w:rsid w:val="0032448F"/>
    <w:rsid w:val="003278A2"/>
    <w:rsid w:val="0033183C"/>
    <w:rsid w:val="00345DCE"/>
    <w:rsid w:val="003767C7"/>
    <w:rsid w:val="003866D0"/>
    <w:rsid w:val="003927AB"/>
    <w:rsid w:val="0039584D"/>
    <w:rsid w:val="00395B10"/>
    <w:rsid w:val="003A5C7A"/>
    <w:rsid w:val="003B022F"/>
    <w:rsid w:val="003C16BF"/>
    <w:rsid w:val="003C1F48"/>
    <w:rsid w:val="00402928"/>
    <w:rsid w:val="0041301D"/>
    <w:rsid w:val="00421339"/>
    <w:rsid w:val="00423CF9"/>
    <w:rsid w:val="0045120A"/>
    <w:rsid w:val="00460099"/>
    <w:rsid w:val="0047110F"/>
    <w:rsid w:val="00471814"/>
    <w:rsid w:val="00474643"/>
    <w:rsid w:val="004A69E1"/>
    <w:rsid w:val="004B3FE8"/>
    <w:rsid w:val="004B5873"/>
    <w:rsid w:val="004E3958"/>
    <w:rsid w:val="004E4783"/>
    <w:rsid w:val="004F64D8"/>
    <w:rsid w:val="00526A9A"/>
    <w:rsid w:val="005741E8"/>
    <w:rsid w:val="005B064A"/>
    <w:rsid w:val="005B0B70"/>
    <w:rsid w:val="005B2761"/>
    <w:rsid w:val="005D4F3D"/>
    <w:rsid w:val="005F0845"/>
    <w:rsid w:val="005F3B39"/>
    <w:rsid w:val="006002AE"/>
    <w:rsid w:val="0060332E"/>
    <w:rsid w:val="00605CFB"/>
    <w:rsid w:val="00634A11"/>
    <w:rsid w:val="006417D6"/>
    <w:rsid w:val="0064492D"/>
    <w:rsid w:val="0064751C"/>
    <w:rsid w:val="0066123A"/>
    <w:rsid w:val="006800C7"/>
    <w:rsid w:val="00696B0E"/>
    <w:rsid w:val="006B1D04"/>
    <w:rsid w:val="006B6BA9"/>
    <w:rsid w:val="006D69BC"/>
    <w:rsid w:val="006E3E1D"/>
    <w:rsid w:val="006E64A5"/>
    <w:rsid w:val="006F0E0D"/>
    <w:rsid w:val="00702853"/>
    <w:rsid w:val="00710337"/>
    <w:rsid w:val="007159E9"/>
    <w:rsid w:val="00732EC4"/>
    <w:rsid w:val="007333A9"/>
    <w:rsid w:val="0074345E"/>
    <w:rsid w:val="0074790E"/>
    <w:rsid w:val="007527B4"/>
    <w:rsid w:val="00764C88"/>
    <w:rsid w:val="007A7BE4"/>
    <w:rsid w:val="007C00C0"/>
    <w:rsid w:val="007C7795"/>
    <w:rsid w:val="007D33FB"/>
    <w:rsid w:val="007D4854"/>
    <w:rsid w:val="007F5775"/>
    <w:rsid w:val="0083412F"/>
    <w:rsid w:val="00847469"/>
    <w:rsid w:val="00851987"/>
    <w:rsid w:val="00866937"/>
    <w:rsid w:val="00882A04"/>
    <w:rsid w:val="00893E85"/>
    <w:rsid w:val="008A380F"/>
    <w:rsid w:val="008F254D"/>
    <w:rsid w:val="009136C6"/>
    <w:rsid w:val="009147BB"/>
    <w:rsid w:val="00916A9F"/>
    <w:rsid w:val="00933BEF"/>
    <w:rsid w:val="00935299"/>
    <w:rsid w:val="0095319B"/>
    <w:rsid w:val="00953522"/>
    <w:rsid w:val="00953FEF"/>
    <w:rsid w:val="00957B7B"/>
    <w:rsid w:val="00966F38"/>
    <w:rsid w:val="009869C9"/>
    <w:rsid w:val="009A1B5A"/>
    <w:rsid w:val="009B384D"/>
    <w:rsid w:val="009B5332"/>
    <w:rsid w:val="009B70BD"/>
    <w:rsid w:val="009C6EF8"/>
    <w:rsid w:val="009C785E"/>
    <w:rsid w:val="009D08CF"/>
    <w:rsid w:val="009D76FB"/>
    <w:rsid w:val="009E4551"/>
    <w:rsid w:val="00A05CB8"/>
    <w:rsid w:val="00A10998"/>
    <w:rsid w:val="00A13353"/>
    <w:rsid w:val="00A14F5C"/>
    <w:rsid w:val="00A20C82"/>
    <w:rsid w:val="00A54B46"/>
    <w:rsid w:val="00A73507"/>
    <w:rsid w:val="00A879A2"/>
    <w:rsid w:val="00A971B5"/>
    <w:rsid w:val="00AA7BEB"/>
    <w:rsid w:val="00AB6B4B"/>
    <w:rsid w:val="00AC083B"/>
    <w:rsid w:val="00AD27CB"/>
    <w:rsid w:val="00AE0CFA"/>
    <w:rsid w:val="00AE718E"/>
    <w:rsid w:val="00AF69FA"/>
    <w:rsid w:val="00B1271E"/>
    <w:rsid w:val="00B37EC2"/>
    <w:rsid w:val="00B46F86"/>
    <w:rsid w:val="00B725A9"/>
    <w:rsid w:val="00B935FF"/>
    <w:rsid w:val="00BB06BC"/>
    <w:rsid w:val="00BB48A3"/>
    <w:rsid w:val="00BB68BC"/>
    <w:rsid w:val="00BE232F"/>
    <w:rsid w:val="00BE5C65"/>
    <w:rsid w:val="00C11C13"/>
    <w:rsid w:val="00C15CA3"/>
    <w:rsid w:val="00C30850"/>
    <w:rsid w:val="00C3208A"/>
    <w:rsid w:val="00C35642"/>
    <w:rsid w:val="00C44C2C"/>
    <w:rsid w:val="00C72760"/>
    <w:rsid w:val="00C81DEB"/>
    <w:rsid w:val="00CA0952"/>
    <w:rsid w:val="00CB7984"/>
    <w:rsid w:val="00CC093F"/>
    <w:rsid w:val="00CC3A62"/>
    <w:rsid w:val="00CC600C"/>
    <w:rsid w:val="00CD6477"/>
    <w:rsid w:val="00CE4603"/>
    <w:rsid w:val="00CE569F"/>
    <w:rsid w:val="00CE584C"/>
    <w:rsid w:val="00D1710C"/>
    <w:rsid w:val="00D229EE"/>
    <w:rsid w:val="00D440D3"/>
    <w:rsid w:val="00D6287D"/>
    <w:rsid w:val="00D63DE9"/>
    <w:rsid w:val="00D64B43"/>
    <w:rsid w:val="00D66C59"/>
    <w:rsid w:val="00D91994"/>
    <w:rsid w:val="00D91FC7"/>
    <w:rsid w:val="00D976CA"/>
    <w:rsid w:val="00DA49D5"/>
    <w:rsid w:val="00DA5592"/>
    <w:rsid w:val="00DA6951"/>
    <w:rsid w:val="00DC283E"/>
    <w:rsid w:val="00DC3348"/>
    <w:rsid w:val="00DC4265"/>
    <w:rsid w:val="00DE774C"/>
    <w:rsid w:val="00DF6E7D"/>
    <w:rsid w:val="00E00F00"/>
    <w:rsid w:val="00E05E24"/>
    <w:rsid w:val="00E115C9"/>
    <w:rsid w:val="00E41DED"/>
    <w:rsid w:val="00E50BA4"/>
    <w:rsid w:val="00E5250C"/>
    <w:rsid w:val="00E57C4A"/>
    <w:rsid w:val="00E605F6"/>
    <w:rsid w:val="00E62146"/>
    <w:rsid w:val="00E827FB"/>
    <w:rsid w:val="00E863AD"/>
    <w:rsid w:val="00E94512"/>
    <w:rsid w:val="00EA75D2"/>
    <w:rsid w:val="00EB5330"/>
    <w:rsid w:val="00EB5986"/>
    <w:rsid w:val="00EE1E91"/>
    <w:rsid w:val="00EF3F28"/>
    <w:rsid w:val="00F20D40"/>
    <w:rsid w:val="00F218B6"/>
    <w:rsid w:val="00F23BDF"/>
    <w:rsid w:val="00F23C63"/>
    <w:rsid w:val="00F25E41"/>
    <w:rsid w:val="00F31A77"/>
    <w:rsid w:val="00F400AF"/>
    <w:rsid w:val="00F43EF0"/>
    <w:rsid w:val="00F53EC6"/>
    <w:rsid w:val="00F55543"/>
    <w:rsid w:val="00F55855"/>
    <w:rsid w:val="00F62077"/>
    <w:rsid w:val="00F62078"/>
    <w:rsid w:val="00F82BFB"/>
    <w:rsid w:val="00FA3150"/>
    <w:rsid w:val="00FA3C6F"/>
    <w:rsid w:val="00FB0500"/>
    <w:rsid w:val="00FB1F2D"/>
    <w:rsid w:val="00FB48DF"/>
    <w:rsid w:val="00FB4C70"/>
    <w:rsid w:val="00FC38B4"/>
    <w:rsid w:val="00FC43C3"/>
    <w:rsid w:val="00FC49CF"/>
    <w:rsid w:val="00FD1C17"/>
    <w:rsid w:val="00FD2C16"/>
    <w:rsid w:val="00FD691D"/>
    <w:rsid w:val="00FE0506"/>
    <w:rsid w:val="00FE14BA"/>
    <w:rsid w:val="00FE76A0"/>
    <w:rsid w:val="00FF22B7"/>
    <w:rsid w:val="00FF6130"/>
    <w:rsid w:val="00FF6A09"/>
    <w:rsid w:val="12483BD6"/>
    <w:rsid w:val="180E6362"/>
    <w:rsid w:val="27C16651"/>
    <w:rsid w:val="504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111</Words>
  <Characters>634</Characters>
  <Lines>0</Lines>
  <Paragraphs>0</Paragraphs>
  <TotalTime>259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2018-06-27T02:53:00Z</dcterms:created>
  <dc:creator>徐欣</dc:creator>
  <cp:lastModifiedBy>宇</cp:lastModifiedBy>
  <cp:lastPrinted>2019-05-20T06:56:00Z</cp:lastPrinted>
  <dcterms:modified xsi:type="dcterms:W3CDTF">2019-05-20T08:12:33Z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